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575D" w:rsidRPr="005349BF" w:rsidRDefault="00CA36A7" w:rsidP="005675AC">
      <w:pPr>
        <w:tabs>
          <w:tab w:val="left" w:pos="709"/>
          <w:tab w:val="left" w:pos="5670"/>
        </w:tabs>
        <w:rPr>
          <w:rFonts w:ascii="Arial" w:hAnsi="Arial" w:cs="Arial"/>
          <w:i/>
        </w:rPr>
      </w:pPr>
      <w:r w:rsidRPr="005349BF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36323B" wp14:editId="7F31B235">
                <wp:simplePos x="0" y="0"/>
                <wp:positionH relativeFrom="column">
                  <wp:posOffset>-72390</wp:posOffset>
                </wp:positionH>
                <wp:positionV relativeFrom="paragraph">
                  <wp:posOffset>-972185</wp:posOffset>
                </wp:positionV>
                <wp:extent cx="3528060" cy="1932939"/>
                <wp:effectExtent l="0" t="0" r="15240" b="1079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1932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2CE" w:rsidRDefault="002540E3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Nom :</w:t>
                            </w:r>
                          </w:p>
                          <w:p w:rsidR="002540E3" w:rsidRDefault="002540E3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Prénom : </w:t>
                            </w:r>
                          </w:p>
                          <w:p w:rsidR="002540E3" w:rsidRPr="00B162CE" w:rsidRDefault="002540E3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Adresse :</w:t>
                            </w:r>
                          </w:p>
                          <w:p w:rsidR="00B162CE" w:rsidRDefault="00B162CE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  <w:p w:rsidR="000D5890" w:rsidRPr="00B162CE" w:rsidRDefault="000D5890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</w:p>
                          <w:p w:rsidR="00B162CE" w:rsidRPr="002540E3" w:rsidRDefault="002540E3">
                            <w:pP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</w:pPr>
                            <w:r w:rsidRPr="002540E3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 w:rsidRPr="002540E3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62CE" w:rsidRPr="002540E3"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540E3" w:rsidRPr="002540E3" w:rsidRDefault="002540E3" w:rsidP="00B162CE">
                            <w:pPr>
                              <w:tabs>
                                <w:tab w:val="left" w:pos="709"/>
                                <w:tab w:val="left" w:pos="5670"/>
                              </w:tabs>
                              <w:rPr>
                                <w:rFonts w:ascii="Comic Sans MS" w:hAnsi="Comic Sans MS" w:cs="Arial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i/>
                                <w:sz w:val="22"/>
                                <w:szCs w:val="22"/>
                              </w:rPr>
                              <w:t>Référence</w:t>
                            </w:r>
                            <w:r w:rsidR="00B162CE" w:rsidRPr="002540E3">
                              <w:rPr>
                                <w:rFonts w:ascii="Comic Sans MS" w:hAnsi="Comic Sans MS" w:cs="Arial"/>
                                <w:i/>
                                <w:sz w:val="22"/>
                                <w:szCs w:val="22"/>
                              </w:rPr>
                              <w:t xml:space="preserve"> du logement :</w:t>
                            </w:r>
                          </w:p>
                          <w:p w:rsidR="00B162CE" w:rsidRPr="002540E3" w:rsidRDefault="002540E3" w:rsidP="00B162CE">
                            <w:pPr>
                              <w:tabs>
                                <w:tab w:val="left" w:pos="709"/>
                                <w:tab w:val="left" w:pos="5670"/>
                              </w:tabs>
                              <w:rPr>
                                <w:rFonts w:ascii="Comic Sans MS" w:hAnsi="Comic Sans MS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2540E3">
                              <w:rPr>
                                <w:rFonts w:ascii="Comic Sans MS" w:hAnsi="Comic Sans MS" w:cs="Arial"/>
                                <w:i/>
                                <w:sz w:val="22"/>
                                <w:szCs w:val="22"/>
                              </w:rPr>
                              <w:t>Référence contrat</w:t>
                            </w:r>
                            <w:r w:rsidR="000E14BA">
                              <w:rPr>
                                <w:rFonts w:ascii="Comic Sans MS" w:hAnsi="Comic Sans MS" w:cs="Arial"/>
                                <w:i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:rsidR="00B162CE" w:rsidRPr="00B162CE" w:rsidRDefault="00B162CE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.7pt;margin-top:-76.55pt;width:277.8pt;height:15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">
                <v:textbox>
                  <w:txbxContent>
                    <w:p w:rsidR="00B162CE" w:rsidRDefault="002540E3">
                      <w:pPr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Nom :</w:t>
                      </w:r>
                    </w:p>
                    <w:p w:rsidR="002540E3" w:rsidRDefault="002540E3">
                      <w:pPr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 xml:space="preserve">Prénom : </w:t>
                      </w:r>
                    </w:p>
                    <w:p w:rsidR="002540E3" w:rsidRPr="00B162CE" w:rsidRDefault="002540E3">
                      <w:pPr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Adresse :</w:t>
                      </w:r>
                    </w:p>
                    <w:p w:rsidR="00B162CE" w:rsidRDefault="00B162CE">
                      <w:pPr>
                        <w:rPr>
                          <w:rFonts w:ascii="Comic Sans MS" w:hAnsi="Comic Sans MS"/>
                          <w:i/>
                        </w:rPr>
                      </w:pPr>
                    </w:p>
                    <w:p w:rsidR="000D5890" w:rsidRPr="00B162CE" w:rsidRDefault="000D5890">
                      <w:pPr>
                        <w:rPr>
                          <w:rFonts w:ascii="Comic Sans MS" w:hAnsi="Comic Sans MS"/>
                          <w:i/>
                        </w:rPr>
                      </w:pPr>
                    </w:p>
                    <w:p w:rsidR="00B162CE" w:rsidRPr="002540E3" w:rsidRDefault="002540E3">
                      <w:pPr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</w:pPr>
                      <w:r w:rsidRPr="002540E3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sym w:font="Wingdings" w:char="F028"/>
                      </w:r>
                      <w:r w:rsidRPr="002540E3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162CE" w:rsidRPr="002540E3"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omic Sans MS" w:hAnsi="Comic Sans MS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:rsidR="002540E3" w:rsidRPr="002540E3" w:rsidRDefault="002540E3" w:rsidP="00B162CE">
                      <w:pPr>
                        <w:tabs>
                          <w:tab w:val="left" w:pos="709"/>
                          <w:tab w:val="left" w:pos="5670"/>
                        </w:tabs>
                        <w:rPr>
                          <w:rFonts w:ascii="Comic Sans MS" w:hAnsi="Comic Sans MS" w:cs="Arial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i/>
                          <w:sz w:val="22"/>
                          <w:szCs w:val="22"/>
                        </w:rPr>
                        <w:t>Référence</w:t>
                      </w:r>
                      <w:r w:rsidR="00B162CE" w:rsidRPr="002540E3">
                        <w:rPr>
                          <w:rFonts w:ascii="Comic Sans MS" w:hAnsi="Comic Sans MS" w:cs="Arial"/>
                          <w:i/>
                          <w:sz w:val="22"/>
                          <w:szCs w:val="22"/>
                        </w:rPr>
                        <w:t xml:space="preserve"> du logement :</w:t>
                      </w:r>
                    </w:p>
                    <w:p w:rsidR="00B162CE" w:rsidRPr="002540E3" w:rsidRDefault="002540E3" w:rsidP="00B162CE">
                      <w:pPr>
                        <w:tabs>
                          <w:tab w:val="left" w:pos="709"/>
                          <w:tab w:val="left" w:pos="5670"/>
                        </w:tabs>
                        <w:rPr>
                          <w:rFonts w:ascii="Comic Sans MS" w:hAnsi="Comic Sans MS" w:cs="Arial"/>
                          <w:i/>
                          <w:sz w:val="22"/>
                          <w:szCs w:val="22"/>
                        </w:rPr>
                      </w:pPr>
                      <w:r w:rsidRPr="002540E3">
                        <w:rPr>
                          <w:rFonts w:ascii="Comic Sans MS" w:hAnsi="Comic Sans MS" w:cs="Arial"/>
                          <w:i/>
                          <w:sz w:val="22"/>
                          <w:szCs w:val="22"/>
                        </w:rPr>
                        <w:t>Référence contrat</w:t>
                      </w:r>
                      <w:r w:rsidR="000E14BA">
                        <w:rPr>
                          <w:rFonts w:ascii="Comic Sans MS" w:hAnsi="Comic Sans MS" w:cs="Arial"/>
                          <w:i/>
                          <w:sz w:val="22"/>
                          <w:szCs w:val="22"/>
                        </w:rPr>
                        <w:t> :</w:t>
                      </w:r>
                    </w:p>
                    <w:p w:rsidR="00B162CE" w:rsidRPr="00B162CE" w:rsidRDefault="00B162CE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1024" w:rsidRPr="005349BF" w:rsidRDefault="00831024" w:rsidP="00831024">
      <w:pPr>
        <w:tabs>
          <w:tab w:val="left" w:pos="709"/>
        </w:tabs>
        <w:rPr>
          <w:rFonts w:ascii="Arial" w:hAnsi="Arial" w:cs="Arial"/>
          <w:i/>
        </w:rPr>
      </w:pPr>
    </w:p>
    <w:p w:rsidR="00831024" w:rsidRPr="005349BF" w:rsidRDefault="00831024" w:rsidP="00831024">
      <w:pPr>
        <w:tabs>
          <w:tab w:val="left" w:pos="709"/>
        </w:tabs>
        <w:rPr>
          <w:rFonts w:ascii="Arial" w:hAnsi="Arial" w:cs="Arial"/>
          <w:i/>
        </w:rPr>
      </w:pPr>
    </w:p>
    <w:p w:rsidR="00112DFE" w:rsidRDefault="00112DFE" w:rsidP="000625CC">
      <w:pPr>
        <w:tabs>
          <w:tab w:val="left" w:pos="709"/>
        </w:tabs>
        <w:rPr>
          <w:rFonts w:ascii="Arial" w:hAnsi="Arial" w:cs="Arial"/>
          <w:i/>
        </w:rPr>
      </w:pPr>
    </w:p>
    <w:p w:rsidR="00112DFE" w:rsidRDefault="00112DFE" w:rsidP="000625CC">
      <w:pPr>
        <w:tabs>
          <w:tab w:val="left" w:pos="709"/>
        </w:tabs>
        <w:rPr>
          <w:rFonts w:ascii="Arial" w:hAnsi="Arial" w:cs="Arial"/>
          <w:i/>
        </w:rPr>
      </w:pPr>
    </w:p>
    <w:p w:rsidR="00831024" w:rsidRPr="005349BF" w:rsidRDefault="00831024" w:rsidP="000625CC">
      <w:pPr>
        <w:tabs>
          <w:tab w:val="left" w:pos="709"/>
        </w:tabs>
        <w:rPr>
          <w:rFonts w:ascii="Arial" w:hAnsi="Arial" w:cs="Arial"/>
          <w:i/>
        </w:rPr>
      </w:pPr>
      <w:r w:rsidRPr="005349BF">
        <w:rPr>
          <w:rFonts w:ascii="Arial" w:hAnsi="Arial" w:cs="Arial"/>
          <w:i/>
        </w:rPr>
        <w:t>Nantes, le</w:t>
      </w:r>
    </w:p>
    <w:p w:rsidR="00831024" w:rsidRPr="005349BF" w:rsidRDefault="00831024" w:rsidP="000625CC">
      <w:pPr>
        <w:tabs>
          <w:tab w:val="left" w:pos="709"/>
        </w:tabs>
        <w:rPr>
          <w:rFonts w:ascii="Arial" w:hAnsi="Arial" w:cs="Arial"/>
          <w:b/>
          <w:i/>
        </w:rPr>
      </w:pPr>
    </w:p>
    <w:p w:rsidR="00112DFE" w:rsidRDefault="00112DFE" w:rsidP="000625CC">
      <w:pPr>
        <w:tabs>
          <w:tab w:val="left" w:pos="709"/>
        </w:tabs>
        <w:rPr>
          <w:rFonts w:ascii="Arial" w:hAnsi="Arial" w:cs="Arial"/>
          <w:i/>
        </w:rPr>
      </w:pPr>
    </w:p>
    <w:p w:rsidR="002540E3" w:rsidRDefault="002540E3" w:rsidP="000625CC">
      <w:pPr>
        <w:tabs>
          <w:tab w:val="left" w:pos="709"/>
        </w:tabs>
        <w:rPr>
          <w:rFonts w:ascii="Arial" w:hAnsi="Arial" w:cs="Arial"/>
          <w:i/>
        </w:rPr>
      </w:pPr>
    </w:p>
    <w:p w:rsidR="000D5890" w:rsidRDefault="000D5890" w:rsidP="000625CC">
      <w:pPr>
        <w:tabs>
          <w:tab w:val="left" w:pos="709"/>
        </w:tabs>
        <w:rPr>
          <w:rFonts w:ascii="Arial" w:hAnsi="Arial" w:cs="Arial"/>
          <w:i/>
        </w:rPr>
      </w:pPr>
    </w:p>
    <w:p w:rsidR="002540E3" w:rsidRDefault="002540E3" w:rsidP="000625CC">
      <w:pPr>
        <w:tabs>
          <w:tab w:val="left" w:pos="709"/>
        </w:tabs>
        <w:rPr>
          <w:rFonts w:ascii="Arial" w:hAnsi="Arial" w:cs="Arial"/>
          <w:i/>
        </w:rPr>
      </w:pPr>
    </w:p>
    <w:p w:rsidR="00831024" w:rsidRPr="005349BF" w:rsidRDefault="00831024" w:rsidP="000625CC">
      <w:pPr>
        <w:tabs>
          <w:tab w:val="left" w:pos="709"/>
        </w:tabs>
        <w:rPr>
          <w:rFonts w:ascii="Arial" w:hAnsi="Arial" w:cs="Arial"/>
          <w:i/>
        </w:rPr>
      </w:pPr>
      <w:r w:rsidRPr="005349BF">
        <w:rPr>
          <w:rFonts w:ascii="Arial" w:hAnsi="Arial" w:cs="Arial"/>
          <w:i/>
        </w:rPr>
        <w:t xml:space="preserve">Objet : </w:t>
      </w:r>
      <w:r w:rsidR="004F4911">
        <w:rPr>
          <w:rFonts w:ascii="Arial" w:hAnsi="Arial" w:cs="Arial"/>
          <w:i/>
        </w:rPr>
        <w:t>congé du</w:t>
      </w:r>
      <w:r w:rsidR="00022BB3">
        <w:rPr>
          <w:rFonts w:ascii="Arial" w:hAnsi="Arial" w:cs="Arial"/>
          <w:i/>
        </w:rPr>
        <w:t xml:space="preserve"> logement </w:t>
      </w:r>
    </w:p>
    <w:p w:rsidR="00831024" w:rsidRPr="005349BF" w:rsidRDefault="00831024" w:rsidP="000625CC">
      <w:pPr>
        <w:rPr>
          <w:rFonts w:ascii="Arial" w:hAnsi="Arial" w:cs="Arial"/>
        </w:rPr>
      </w:pPr>
    </w:p>
    <w:p w:rsidR="00B162CE" w:rsidRPr="005349BF" w:rsidRDefault="00B162CE" w:rsidP="000625CC">
      <w:pPr>
        <w:tabs>
          <w:tab w:val="left" w:pos="709"/>
        </w:tabs>
        <w:rPr>
          <w:rFonts w:ascii="Arial" w:hAnsi="Arial" w:cs="Arial"/>
          <w:b/>
          <w:i/>
        </w:rPr>
      </w:pPr>
      <w:r w:rsidRPr="005349BF">
        <w:rPr>
          <w:rFonts w:ascii="Arial" w:hAnsi="Arial" w:cs="Arial"/>
          <w:b/>
          <w:i/>
        </w:rPr>
        <w:t>Courrier Recommandé avec AR</w:t>
      </w:r>
    </w:p>
    <w:p w:rsidR="00831024" w:rsidRPr="005349BF" w:rsidRDefault="00831024" w:rsidP="000625CC">
      <w:pPr>
        <w:rPr>
          <w:rFonts w:ascii="Arial" w:hAnsi="Arial" w:cs="Arial"/>
        </w:rPr>
      </w:pPr>
    </w:p>
    <w:p w:rsidR="00831024" w:rsidRPr="005349BF" w:rsidRDefault="00831024" w:rsidP="000625CC">
      <w:pPr>
        <w:rPr>
          <w:rFonts w:ascii="Arial" w:hAnsi="Arial" w:cs="Arial"/>
        </w:rPr>
      </w:pPr>
    </w:p>
    <w:p w:rsidR="00831024" w:rsidRPr="005349BF" w:rsidRDefault="003E575D" w:rsidP="000625CC">
      <w:pPr>
        <w:tabs>
          <w:tab w:val="right" w:pos="7797"/>
        </w:tabs>
        <w:jc w:val="both"/>
        <w:rPr>
          <w:rFonts w:ascii="Arial" w:hAnsi="Arial" w:cs="Arial"/>
          <w:bCs/>
          <w:i/>
          <w:iCs/>
        </w:rPr>
      </w:pPr>
      <w:r w:rsidRPr="005349BF">
        <w:rPr>
          <w:rFonts w:ascii="Arial" w:hAnsi="Arial" w:cs="Arial"/>
          <w:bCs/>
          <w:i/>
          <w:iCs/>
        </w:rPr>
        <w:t xml:space="preserve">Madame, </w:t>
      </w:r>
      <w:r w:rsidR="00831024" w:rsidRPr="005349BF">
        <w:rPr>
          <w:rFonts w:ascii="Arial" w:hAnsi="Arial" w:cs="Arial"/>
          <w:bCs/>
          <w:i/>
          <w:iCs/>
        </w:rPr>
        <w:t>Monsieur,</w:t>
      </w:r>
    </w:p>
    <w:p w:rsidR="00831024" w:rsidRPr="005349BF" w:rsidRDefault="00831024" w:rsidP="000625CC">
      <w:pPr>
        <w:tabs>
          <w:tab w:val="right" w:pos="7797"/>
        </w:tabs>
        <w:spacing w:after="120"/>
        <w:jc w:val="both"/>
        <w:rPr>
          <w:rFonts w:ascii="Arial" w:hAnsi="Arial" w:cs="Arial"/>
          <w:bCs/>
          <w:i/>
          <w:iCs/>
        </w:rPr>
      </w:pPr>
    </w:p>
    <w:p w:rsidR="00B162CE" w:rsidRPr="005349BF" w:rsidRDefault="00CA36A7" w:rsidP="000625CC">
      <w:pPr>
        <w:tabs>
          <w:tab w:val="right" w:pos="7797"/>
        </w:tabs>
        <w:spacing w:after="120"/>
        <w:jc w:val="both"/>
        <w:rPr>
          <w:rFonts w:ascii="Arial" w:hAnsi="Arial" w:cs="Arial"/>
          <w:bCs/>
          <w:i/>
          <w:iCs/>
        </w:rPr>
      </w:pPr>
      <w:r w:rsidRPr="005349BF">
        <w:rPr>
          <w:rFonts w:ascii="Arial" w:hAnsi="Arial" w:cs="Arial"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8EA4F9" wp14:editId="6B5BB8E6">
                <wp:simplePos x="0" y="0"/>
                <wp:positionH relativeFrom="column">
                  <wp:posOffset>670560</wp:posOffset>
                </wp:positionH>
                <wp:positionV relativeFrom="paragraph">
                  <wp:posOffset>268605</wp:posOffset>
                </wp:positionV>
                <wp:extent cx="1819275" cy="25717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2CE" w:rsidRDefault="00B162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52.8pt;margin-top:21.15pt;width:143.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">
                <v:textbox>
                  <w:txbxContent>
                    <w:p w:rsidR="00B162CE" w:rsidRDefault="00B162CE"/>
                  </w:txbxContent>
                </v:textbox>
              </v:shape>
            </w:pict>
          </mc:Fallback>
        </mc:AlternateContent>
      </w:r>
      <w:r w:rsidR="00B162CE" w:rsidRPr="005349BF">
        <w:rPr>
          <w:rFonts w:ascii="Arial" w:hAnsi="Arial" w:cs="Arial"/>
          <w:bCs/>
          <w:i/>
          <w:iCs/>
        </w:rPr>
        <w:t xml:space="preserve">Par ce courrier, je vous informe de mon intention de quitter le logement que j’occupe </w:t>
      </w:r>
    </w:p>
    <w:p w:rsidR="003E575D" w:rsidRPr="005349BF" w:rsidRDefault="00CA36A7" w:rsidP="000625CC">
      <w:pPr>
        <w:tabs>
          <w:tab w:val="right" w:pos="7797"/>
        </w:tabs>
        <w:spacing w:after="120"/>
        <w:jc w:val="both"/>
        <w:rPr>
          <w:rFonts w:ascii="Arial" w:hAnsi="Arial" w:cs="Arial"/>
          <w:bCs/>
          <w:i/>
          <w:iCs/>
        </w:rPr>
      </w:pPr>
      <w:r w:rsidRPr="005349BF">
        <w:rPr>
          <w:rFonts w:ascii="Arial" w:hAnsi="Arial" w:cs="Arial"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D14498" wp14:editId="4F414A91">
                <wp:simplePos x="0" y="0"/>
                <wp:positionH relativeFrom="column">
                  <wp:posOffset>3185160</wp:posOffset>
                </wp:positionH>
                <wp:positionV relativeFrom="paragraph">
                  <wp:posOffset>15875</wp:posOffset>
                </wp:positionV>
                <wp:extent cx="2962275" cy="25717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2CE" w:rsidRDefault="00B162CE" w:rsidP="00B162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50.8pt;margin-top:1.25pt;width:233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">
                <v:textbox>
                  <w:txbxContent>
                    <w:p w:rsidR="00B162CE" w:rsidRDefault="00B162CE" w:rsidP="00B162CE"/>
                  </w:txbxContent>
                </v:textbox>
              </v:shape>
            </w:pict>
          </mc:Fallback>
        </mc:AlternateContent>
      </w:r>
      <w:r w:rsidR="00B162CE" w:rsidRPr="005349BF">
        <w:rPr>
          <w:rFonts w:ascii="Arial" w:hAnsi="Arial" w:cs="Arial"/>
          <w:bCs/>
          <w:i/>
          <w:iCs/>
        </w:rPr>
        <w:t xml:space="preserve">depuis le  </w:t>
      </w:r>
      <w:r w:rsidR="000625CC" w:rsidRPr="005349BF">
        <w:rPr>
          <w:rFonts w:ascii="Arial" w:hAnsi="Arial" w:cs="Arial"/>
          <w:bCs/>
          <w:i/>
          <w:iCs/>
        </w:rPr>
        <w:t xml:space="preserve">     </w:t>
      </w:r>
      <w:r w:rsidR="00B162CE" w:rsidRPr="005349BF">
        <w:rPr>
          <w:rFonts w:ascii="Arial" w:hAnsi="Arial" w:cs="Arial"/>
          <w:bCs/>
          <w:i/>
          <w:iCs/>
        </w:rPr>
        <w:t xml:space="preserve">                                                 situé </w:t>
      </w:r>
    </w:p>
    <w:p w:rsidR="000625CC" w:rsidRPr="005349BF" w:rsidRDefault="000625CC" w:rsidP="000625CC">
      <w:pPr>
        <w:tabs>
          <w:tab w:val="right" w:pos="7797"/>
        </w:tabs>
        <w:spacing w:after="120"/>
        <w:jc w:val="both"/>
        <w:rPr>
          <w:rFonts w:ascii="Arial" w:hAnsi="Arial" w:cs="Arial"/>
          <w:bCs/>
          <w:i/>
          <w:iCs/>
        </w:rPr>
      </w:pPr>
    </w:p>
    <w:p w:rsidR="00012B71" w:rsidRDefault="00806282" w:rsidP="00012B71">
      <w:pPr>
        <w:tabs>
          <w:tab w:val="right" w:pos="7797"/>
        </w:tabs>
        <w:spacing w:before="240" w:after="12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Conformément à l’article 15-1 </w:t>
      </w:r>
      <w:r w:rsidR="00B162CE" w:rsidRPr="005349BF">
        <w:rPr>
          <w:rFonts w:ascii="Arial" w:hAnsi="Arial" w:cs="Arial"/>
          <w:bCs/>
          <w:i/>
          <w:iCs/>
        </w:rPr>
        <w:t xml:space="preserve"> de la loi du 6 juillet 1989, </w:t>
      </w:r>
      <w:r>
        <w:rPr>
          <w:rFonts w:ascii="Arial" w:hAnsi="Arial" w:cs="Arial"/>
          <w:bCs/>
          <w:i/>
          <w:iCs/>
        </w:rPr>
        <w:t>et s’agissant d’un logement situé dans une agglomération définie comme zone tendue par le décret du 10 mai 2013</w:t>
      </w:r>
      <w:r w:rsidR="00112DFE">
        <w:rPr>
          <w:rFonts w:ascii="Arial" w:hAnsi="Arial" w:cs="Arial"/>
          <w:bCs/>
          <w:i/>
          <w:iCs/>
        </w:rPr>
        <w:t>,</w:t>
      </w:r>
      <w:r>
        <w:rPr>
          <w:rFonts w:ascii="Arial" w:hAnsi="Arial" w:cs="Arial"/>
          <w:bCs/>
          <w:i/>
          <w:iCs/>
        </w:rPr>
        <w:t xml:space="preserve"> </w:t>
      </w:r>
      <w:r w:rsidR="00B162CE" w:rsidRPr="005349BF">
        <w:rPr>
          <w:rFonts w:ascii="Arial" w:hAnsi="Arial" w:cs="Arial"/>
          <w:bCs/>
          <w:i/>
          <w:iCs/>
        </w:rPr>
        <w:t>je resp</w:t>
      </w:r>
      <w:r>
        <w:rPr>
          <w:rFonts w:ascii="Arial" w:hAnsi="Arial" w:cs="Arial"/>
          <w:bCs/>
          <w:i/>
          <w:iCs/>
        </w:rPr>
        <w:t>ecterai un délai de préavis de 1</w:t>
      </w:r>
      <w:r w:rsidR="00B162CE" w:rsidRPr="005349BF">
        <w:rPr>
          <w:rFonts w:ascii="Arial" w:hAnsi="Arial" w:cs="Arial"/>
          <w:bCs/>
          <w:i/>
          <w:iCs/>
        </w:rPr>
        <w:t xml:space="preserve"> mois à compter d</w:t>
      </w:r>
      <w:r w:rsidR="000625CC" w:rsidRPr="005349BF">
        <w:rPr>
          <w:rFonts w:ascii="Arial" w:hAnsi="Arial" w:cs="Arial"/>
          <w:bCs/>
          <w:i/>
          <w:iCs/>
        </w:rPr>
        <w:t>e la</w:t>
      </w:r>
      <w:r w:rsidR="00B162CE" w:rsidRPr="005349BF">
        <w:rPr>
          <w:rFonts w:ascii="Arial" w:hAnsi="Arial" w:cs="Arial"/>
          <w:bCs/>
          <w:i/>
          <w:iCs/>
        </w:rPr>
        <w:t xml:space="preserve"> réception de ce courrier</w:t>
      </w:r>
      <w:r w:rsidR="000625CC" w:rsidRPr="005349BF">
        <w:rPr>
          <w:rFonts w:ascii="Arial" w:hAnsi="Arial" w:cs="Arial"/>
          <w:bCs/>
          <w:i/>
          <w:iCs/>
        </w:rPr>
        <w:t xml:space="preserve"> par vos services.</w:t>
      </w:r>
    </w:p>
    <w:p w:rsidR="000625CC" w:rsidRPr="005349BF" w:rsidRDefault="000625CC" w:rsidP="00012B71">
      <w:pPr>
        <w:tabs>
          <w:tab w:val="right" w:pos="7797"/>
        </w:tabs>
        <w:spacing w:before="240" w:after="120"/>
        <w:jc w:val="both"/>
        <w:rPr>
          <w:rFonts w:ascii="Arial" w:hAnsi="Arial" w:cs="Arial"/>
          <w:bCs/>
          <w:i/>
          <w:iCs/>
        </w:rPr>
      </w:pPr>
      <w:r w:rsidRPr="005349BF">
        <w:rPr>
          <w:rFonts w:ascii="Arial" w:hAnsi="Arial" w:cs="Arial"/>
          <w:bCs/>
          <w:i/>
          <w:iCs/>
        </w:rPr>
        <w:t>Je m’engage à vous restituer les locaux libres de toute occupation, de tout mobilier et en bon état de réparations locatives.</w:t>
      </w:r>
    </w:p>
    <w:p w:rsidR="003E575D" w:rsidRDefault="003E575D" w:rsidP="00012B71">
      <w:pPr>
        <w:tabs>
          <w:tab w:val="right" w:pos="7797"/>
        </w:tabs>
        <w:spacing w:before="240" w:after="120"/>
        <w:jc w:val="both"/>
        <w:rPr>
          <w:rFonts w:ascii="Arial" w:hAnsi="Arial" w:cs="Arial"/>
          <w:bCs/>
          <w:i/>
          <w:iCs/>
        </w:rPr>
      </w:pPr>
      <w:r w:rsidRPr="005349BF">
        <w:rPr>
          <w:rFonts w:ascii="Arial" w:hAnsi="Arial" w:cs="Arial"/>
          <w:bCs/>
          <w:i/>
          <w:iCs/>
        </w:rPr>
        <w:t>Pour vous permettre de me rembourser</w:t>
      </w:r>
      <w:r w:rsidR="000625CC" w:rsidRPr="005349BF">
        <w:rPr>
          <w:rFonts w:ascii="Arial" w:hAnsi="Arial" w:cs="Arial"/>
          <w:bCs/>
          <w:i/>
          <w:iCs/>
        </w:rPr>
        <w:t>, le cas échéant,</w:t>
      </w:r>
      <w:r w:rsidRPr="005349BF">
        <w:rPr>
          <w:rFonts w:ascii="Arial" w:hAnsi="Arial" w:cs="Arial"/>
          <w:bCs/>
          <w:i/>
          <w:iCs/>
        </w:rPr>
        <w:t xml:space="preserve"> le dépôt de garantie versé à l’entrée dans le logement, je vous précise ma future adresse :</w:t>
      </w:r>
    </w:p>
    <w:p w:rsidR="000D5890" w:rsidRPr="005349BF" w:rsidRDefault="000D5890" w:rsidP="00012B71">
      <w:pPr>
        <w:tabs>
          <w:tab w:val="right" w:pos="7797"/>
        </w:tabs>
        <w:spacing w:before="240" w:after="120"/>
        <w:jc w:val="both"/>
        <w:rPr>
          <w:rFonts w:ascii="Arial" w:hAnsi="Arial" w:cs="Arial"/>
          <w:bCs/>
          <w:i/>
          <w:iCs/>
        </w:rPr>
      </w:pPr>
    </w:p>
    <w:p w:rsidR="000625CC" w:rsidRPr="005349BF" w:rsidRDefault="00CA36A7" w:rsidP="000625CC">
      <w:pPr>
        <w:tabs>
          <w:tab w:val="right" w:pos="7797"/>
        </w:tabs>
        <w:spacing w:after="120"/>
        <w:jc w:val="both"/>
        <w:rPr>
          <w:rFonts w:ascii="Arial" w:hAnsi="Arial" w:cs="Arial"/>
          <w:bCs/>
          <w:i/>
          <w:iCs/>
        </w:rPr>
      </w:pPr>
      <w:r w:rsidRPr="005349BF">
        <w:rPr>
          <w:rFonts w:ascii="Arial" w:hAnsi="Arial" w:cs="Arial"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6843B" wp14:editId="3E9B7FF5">
                <wp:simplePos x="0" y="0"/>
                <wp:positionH relativeFrom="column">
                  <wp:posOffset>41910</wp:posOffset>
                </wp:positionH>
                <wp:positionV relativeFrom="paragraph">
                  <wp:posOffset>14605</wp:posOffset>
                </wp:positionV>
                <wp:extent cx="6105525" cy="1173480"/>
                <wp:effectExtent l="0" t="0" r="28575" b="266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5CC" w:rsidRDefault="000625CC"/>
                          <w:p w:rsidR="00012B71" w:rsidRDefault="00012B71"/>
                          <w:p w:rsidR="00012B71" w:rsidRDefault="00012B71"/>
                          <w:p w:rsidR="00012B71" w:rsidRDefault="00012B71"/>
                          <w:p w:rsidR="00012B71" w:rsidRDefault="00012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3.3pt;margin-top:1.15pt;width:480.75pt;height:9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">
                <v:textbox>
                  <w:txbxContent>
                    <w:p w:rsidR="000625CC" w:rsidRDefault="000625CC"/>
                    <w:p w:rsidR="00012B71" w:rsidRDefault="00012B71"/>
                    <w:p w:rsidR="00012B71" w:rsidRDefault="00012B71"/>
                    <w:p w:rsidR="00012B71" w:rsidRDefault="00012B71"/>
                    <w:p w:rsidR="00012B71" w:rsidRDefault="00012B71"/>
                  </w:txbxContent>
                </v:textbox>
              </v:shape>
            </w:pict>
          </mc:Fallback>
        </mc:AlternateContent>
      </w:r>
    </w:p>
    <w:p w:rsidR="000625CC" w:rsidRPr="005349BF" w:rsidRDefault="000625CC" w:rsidP="000625CC">
      <w:pPr>
        <w:tabs>
          <w:tab w:val="right" w:pos="7797"/>
        </w:tabs>
        <w:spacing w:after="120"/>
        <w:jc w:val="both"/>
        <w:rPr>
          <w:rFonts w:ascii="Arial" w:hAnsi="Arial" w:cs="Arial"/>
          <w:bCs/>
          <w:i/>
          <w:iCs/>
        </w:rPr>
      </w:pPr>
    </w:p>
    <w:p w:rsidR="000625CC" w:rsidRPr="005349BF" w:rsidRDefault="000625CC" w:rsidP="000625CC">
      <w:pPr>
        <w:tabs>
          <w:tab w:val="left" w:pos="5670"/>
        </w:tabs>
        <w:spacing w:after="120"/>
        <w:jc w:val="both"/>
        <w:rPr>
          <w:rFonts w:ascii="Arial" w:hAnsi="Arial" w:cs="Arial"/>
          <w:i/>
        </w:rPr>
      </w:pPr>
    </w:p>
    <w:p w:rsidR="000625CC" w:rsidRPr="005349BF" w:rsidRDefault="000625CC" w:rsidP="000625CC">
      <w:pPr>
        <w:tabs>
          <w:tab w:val="left" w:pos="5670"/>
        </w:tabs>
        <w:spacing w:after="120"/>
        <w:jc w:val="both"/>
        <w:rPr>
          <w:rFonts w:ascii="Arial" w:hAnsi="Arial" w:cs="Arial"/>
          <w:i/>
        </w:rPr>
      </w:pPr>
    </w:p>
    <w:p w:rsidR="00012B71" w:rsidRDefault="00012B71" w:rsidP="000625CC">
      <w:pPr>
        <w:tabs>
          <w:tab w:val="left" w:pos="5670"/>
        </w:tabs>
        <w:spacing w:after="120"/>
        <w:jc w:val="both"/>
        <w:rPr>
          <w:rFonts w:ascii="Arial" w:hAnsi="Arial" w:cs="Arial"/>
          <w:i/>
        </w:rPr>
      </w:pPr>
    </w:p>
    <w:p w:rsidR="00012B71" w:rsidRDefault="00012B71" w:rsidP="000625CC">
      <w:pPr>
        <w:tabs>
          <w:tab w:val="left" w:pos="5670"/>
        </w:tabs>
        <w:spacing w:after="120"/>
        <w:jc w:val="both"/>
        <w:rPr>
          <w:rFonts w:ascii="Arial" w:hAnsi="Arial" w:cs="Arial"/>
          <w:i/>
        </w:rPr>
      </w:pPr>
    </w:p>
    <w:p w:rsidR="00012B71" w:rsidRDefault="00012B71" w:rsidP="000625CC">
      <w:pPr>
        <w:tabs>
          <w:tab w:val="left" w:pos="5670"/>
        </w:tabs>
        <w:spacing w:after="120"/>
        <w:jc w:val="both"/>
        <w:rPr>
          <w:rFonts w:ascii="Arial" w:hAnsi="Arial" w:cs="Arial"/>
          <w:i/>
        </w:rPr>
      </w:pPr>
    </w:p>
    <w:p w:rsidR="00831024" w:rsidRPr="005349BF" w:rsidRDefault="00831024" w:rsidP="000625CC">
      <w:pPr>
        <w:tabs>
          <w:tab w:val="left" w:pos="5670"/>
        </w:tabs>
        <w:spacing w:after="120"/>
        <w:jc w:val="both"/>
        <w:rPr>
          <w:rFonts w:ascii="Arial" w:hAnsi="Arial" w:cs="Arial"/>
          <w:i/>
        </w:rPr>
      </w:pPr>
      <w:r w:rsidRPr="005349BF">
        <w:rPr>
          <w:rFonts w:ascii="Arial" w:hAnsi="Arial" w:cs="Arial"/>
          <w:i/>
        </w:rPr>
        <w:t xml:space="preserve">Je vous prie d’agréer, </w:t>
      </w:r>
      <w:r w:rsidR="003E575D" w:rsidRPr="005349BF">
        <w:rPr>
          <w:rFonts w:ascii="Arial" w:hAnsi="Arial" w:cs="Arial"/>
          <w:i/>
        </w:rPr>
        <w:t xml:space="preserve">Madame, </w:t>
      </w:r>
      <w:r w:rsidRPr="005349BF">
        <w:rPr>
          <w:rFonts w:ascii="Arial" w:hAnsi="Arial" w:cs="Arial"/>
          <w:i/>
        </w:rPr>
        <w:t>Monsieur, mes salutations distinguées.</w:t>
      </w:r>
    </w:p>
    <w:p w:rsidR="003E575D" w:rsidRPr="005349BF" w:rsidRDefault="003E575D" w:rsidP="000625CC">
      <w:pPr>
        <w:spacing w:after="120"/>
        <w:jc w:val="both"/>
        <w:rPr>
          <w:rFonts w:ascii="Arial" w:hAnsi="Arial" w:cs="Arial"/>
          <w:i/>
          <w:iCs/>
        </w:rPr>
      </w:pPr>
    </w:p>
    <w:p w:rsidR="00012B71" w:rsidRDefault="000625CC" w:rsidP="000625CC">
      <w:pPr>
        <w:tabs>
          <w:tab w:val="left" w:pos="6379"/>
        </w:tabs>
        <w:rPr>
          <w:rFonts w:ascii="Arial" w:hAnsi="Arial" w:cs="Arial"/>
          <w:i/>
          <w:iCs/>
        </w:rPr>
      </w:pPr>
      <w:r w:rsidRPr="005349BF">
        <w:rPr>
          <w:rFonts w:ascii="Arial" w:hAnsi="Arial" w:cs="Arial"/>
          <w:i/>
          <w:iCs/>
        </w:rPr>
        <w:tab/>
      </w:r>
    </w:p>
    <w:p w:rsidR="003E575D" w:rsidRPr="005349BF" w:rsidRDefault="00012B71" w:rsidP="000625CC">
      <w:pPr>
        <w:tabs>
          <w:tab w:val="left" w:pos="6379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0625CC" w:rsidRPr="005349BF">
        <w:rPr>
          <w:rFonts w:ascii="Arial" w:hAnsi="Arial" w:cs="Arial"/>
          <w:i/>
          <w:iCs/>
        </w:rPr>
        <w:t>Les titulaires du bail</w:t>
      </w:r>
    </w:p>
    <w:p w:rsidR="000625CC" w:rsidRPr="005349BF" w:rsidRDefault="000625CC" w:rsidP="000625CC">
      <w:pPr>
        <w:tabs>
          <w:tab w:val="left" w:pos="6379"/>
        </w:tabs>
        <w:rPr>
          <w:rFonts w:ascii="Arial" w:hAnsi="Arial" w:cs="Arial"/>
          <w:i/>
          <w:iCs/>
        </w:rPr>
      </w:pPr>
    </w:p>
    <w:p w:rsidR="000625CC" w:rsidRPr="005349BF" w:rsidRDefault="000625CC" w:rsidP="000625CC">
      <w:pPr>
        <w:tabs>
          <w:tab w:val="left" w:pos="6379"/>
        </w:tabs>
        <w:rPr>
          <w:rFonts w:ascii="Arial" w:hAnsi="Arial" w:cs="Arial"/>
          <w:i/>
          <w:iCs/>
        </w:rPr>
      </w:pPr>
      <w:r w:rsidRPr="005349BF">
        <w:rPr>
          <w:rFonts w:ascii="Arial" w:hAnsi="Arial" w:cs="Arial"/>
          <w:i/>
          <w:iCs/>
        </w:rPr>
        <w:tab/>
        <w:t>Signatures</w:t>
      </w:r>
    </w:p>
    <w:p w:rsidR="000625CC" w:rsidRPr="000625CC" w:rsidRDefault="000625CC" w:rsidP="000625CC">
      <w:pPr>
        <w:tabs>
          <w:tab w:val="left" w:pos="5670"/>
        </w:tabs>
        <w:ind w:left="1418"/>
        <w:jc w:val="center"/>
        <w:rPr>
          <w:rFonts w:ascii="Comic Sans MS" w:hAnsi="Comic Sans MS" w:cs="Arial"/>
          <w:i/>
          <w:iCs/>
        </w:rPr>
      </w:pPr>
    </w:p>
    <w:p w:rsidR="003E575D" w:rsidRDefault="003E575D" w:rsidP="003E575D">
      <w:pPr>
        <w:tabs>
          <w:tab w:val="left" w:pos="5670"/>
        </w:tabs>
        <w:jc w:val="both"/>
        <w:rPr>
          <w:rFonts w:ascii="Comic Sans MS" w:hAnsi="Comic Sans MS" w:cs="Arial"/>
          <w:i/>
        </w:rPr>
      </w:pPr>
    </w:p>
    <w:p w:rsidR="005349BF" w:rsidRDefault="005349BF" w:rsidP="003E575D">
      <w:pPr>
        <w:tabs>
          <w:tab w:val="left" w:pos="5670"/>
        </w:tabs>
        <w:jc w:val="both"/>
        <w:rPr>
          <w:rFonts w:ascii="Comic Sans MS" w:hAnsi="Comic Sans MS" w:cs="Arial"/>
          <w:i/>
        </w:rPr>
      </w:pPr>
    </w:p>
    <w:p w:rsidR="005349BF" w:rsidRDefault="005349BF" w:rsidP="003E575D">
      <w:pPr>
        <w:tabs>
          <w:tab w:val="left" w:pos="5670"/>
        </w:tabs>
        <w:jc w:val="both"/>
        <w:rPr>
          <w:rFonts w:ascii="Comic Sans MS" w:hAnsi="Comic Sans MS" w:cs="Arial"/>
          <w:i/>
        </w:rPr>
      </w:pPr>
    </w:p>
    <w:p w:rsidR="00473323" w:rsidRDefault="00473323" w:rsidP="003E575D">
      <w:pPr>
        <w:tabs>
          <w:tab w:val="left" w:pos="5670"/>
        </w:tabs>
        <w:jc w:val="both"/>
        <w:rPr>
          <w:rFonts w:ascii="Comic Sans MS" w:hAnsi="Comic Sans MS" w:cs="Arial"/>
          <w:i/>
        </w:rPr>
      </w:pPr>
    </w:p>
    <w:sectPr w:rsidR="00473323" w:rsidSect="00473323">
      <w:pgSz w:w="11906" w:h="16838"/>
      <w:pgMar w:top="1843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58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507B9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7F1E7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A424A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13C410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EE66EA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35492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A353CC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E864D88"/>
    <w:multiLevelType w:val="hybridMultilevel"/>
    <w:tmpl w:val="E0548DC0"/>
    <w:lvl w:ilvl="0" w:tplc="A64A175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9666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CB689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B6225F2"/>
    <w:multiLevelType w:val="hybridMultilevel"/>
    <w:tmpl w:val="3C56421E"/>
    <w:lvl w:ilvl="0" w:tplc="F12A66B2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016D1"/>
    <w:multiLevelType w:val="singleLevel"/>
    <w:tmpl w:val="DAF4504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73194DE1"/>
    <w:multiLevelType w:val="singleLevel"/>
    <w:tmpl w:val="DAF4504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92959D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CD37A07"/>
    <w:multiLevelType w:val="hybridMultilevel"/>
    <w:tmpl w:val="45040E14"/>
    <w:lvl w:ilvl="0" w:tplc="26945E6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14"/>
  </w:num>
  <w:num w:numId="11">
    <w:abstractNumId w:val="3"/>
  </w:num>
  <w:num w:numId="12">
    <w:abstractNumId w:val="10"/>
  </w:num>
  <w:num w:numId="13">
    <w:abstractNumId w:val="7"/>
  </w:num>
  <w:num w:numId="14">
    <w:abstractNumId w:val="11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A8"/>
    <w:rsid w:val="00012B71"/>
    <w:rsid w:val="00020E35"/>
    <w:rsid w:val="00022BB3"/>
    <w:rsid w:val="000625CC"/>
    <w:rsid w:val="000D06CC"/>
    <w:rsid w:val="000D5890"/>
    <w:rsid w:val="000E14BA"/>
    <w:rsid w:val="00112DFE"/>
    <w:rsid w:val="001413C5"/>
    <w:rsid w:val="00195943"/>
    <w:rsid w:val="002004F0"/>
    <w:rsid w:val="0021120D"/>
    <w:rsid w:val="002540E3"/>
    <w:rsid w:val="002E37AF"/>
    <w:rsid w:val="003831EE"/>
    <w:rsid w:val="003E575D"/>
    <w:rsid w:val="00417C44"/>
    <w:rsid w:val="00463FF6"/>
    <w:rsid w:val="0046614D"/>
    <w:rsid w:val="00473323"/>
    <w:rsid w:val="004A42FD"/>
    <w:rsid w:val="004C6AA4"/>
    <w:rsid w:val="004F4911"/>
    <w:rsid w:val="00500F87"/>
    <w:rsid w:val="005349BF"/>
    <w:rsid w:val="00553DFE"/>
    <w:rsid w:val="005675AC"/>
    <w:rsid w:val="005800A8"/>
    <w:rsid w:val="005B7B5D"/>
    <w:rsid w:val="005C1937"/>
    <w:rsid w:val="005D1BD6"/>
    <w:rsid w:val="00650A45"/>
    <w:rsid w:val="00684F8F"/>
    <w:rsid w:val="006C5D40"/>
    <w:rsid w:val="006F3B71"/>
    <w:rsid w:val="00710B11"/>
    <w:rsid w:val="00720172"/>
    <w:rsid w:val="007207DD"/>
    <w:rsid w:val="00724FBA"/>
    <w:rsid w:val="007A103E"/>
    <w:rsid w:val="007A3EB0"/>
    <w:rsid w:val="007A69D6"/>
    <w:rsid w:val="007B2FCB"/>
    <w:rsid w:val="007B49B7"/>
    <w:rsid w:val="00806282"/>
    <w:rsid w:val="00831024"/>
    <w:rsid w:val="008374B8"/>
    <w:rsid w:val="008B3A24"/>
    <w:rsid w:val="008B704C"/>
    <w:rsid w:val="008E76CE"/>
    <w:rsid w:val="008F5670"/>
    <w:rsid w:val="009B4AB0"/>
    <w:rsid w:val="00A363ED"/>
    <w:rsid w:val="00A47B31"/>
    <w:rsid w:val="00B162CE"/>
    <w:rsid w:val="00B551C6"/>
    <w:rsid w:val="00B66154"/>
    <w:rsid w:val="00B83BF4"/>
    <w:rsid w:val="00CA36A7"/>
    <w:rsid w:val="00CC1B48"/>
    <w:rsid w:val="00DA29BA"/>
    <w:rsid w:val="00DD587F"/>
    <w:rsid w:val="00E96F7A"/>
    <w:rsid w:val="00F166A5"/>
    <w:rsid w:val="00F17852"/>
    <w:rsid w:val="00F52464"/>
    <w:rsid w:val="00F86181"/>
    <w:rsid w:val="00FA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BD6"/>
  </w:style>
  <w:style w:type="paragraph" w:styleId="Titre1">
    <w:name w:val="heading 1"/>
    <w:basedOn w:val="Normal"/>
    <w:next w:val="Normal"/>
    <w:qFormat/>
    <w:rsid w:val="005D1BD6"/>
    <w:pPr>
      <w:keepNext/>
      <w:tabs>
        <w:tab w:val="left" w:pos="5670"/>
      </w:tabs>
      <w:outlineLvl w:val="0"/>
    </w:pPr>
    <w:rPr>
      <w:rFonts w:ascii="Arial" w:hAnsi="Arial"/>
      <w:b/>
      <w:i/>
      <w:sz w:val="22"/>
    </w:rPr>
  </w:style>
  <w:style w:type="paragraph" w:styleId="Titre2">
    <w:name w:val="heading 2"/>
    <w:basedOn w:val="Normal"/>
    <w:next w:val="Normal"/>
    <w:qFormat/>
    <w:rsid w:val="005D1BD6"/>
    <w:pPr>
      <w:keepNext/>
      <w:ind w:left="851"/>
      <w:jc w:val="center"/>
      <w:outlineLvl w:val="1"/>
    </w:pPr>
    <w:rPr>
      <w:rFonts w:ascii="Arial" w:hAnsi="Arial"/>
      <w:b/>
      <w:sz w:val="22"/>
    </w:rPr>
  </w:style>
  <w:style w:type="paragraph" w:styleId="Titre3">
    <w:name w:val="heading 3"/>
    <w:basedOn w:val="Normal"/>
    <w:next w:val="Normal"/>
    <w:qFormat/>
    <w:rsid w:val="005D1BD6"/>
    <w:pPr>
      <w:keepNext/>
      <w:tabs>
        <w:tab w:val="left" w:pos="5670"/>
      </w:tabs>
      <w:ind w:left="1418"/>
      <w:jc w:val="center"/>
      <w:outlineLvl w:val="2"/>
    </w:pPr>
    <w:rPr>
      <w:rFonts w:ascii="Arial" w:hAnsi="Arial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5D1BD6"/>
    <w:pPr>
      <w:ind w:left="709"/>
      <w:jc w:val="both"/>
    </w:pPr>
    <w:rPr>
      <w:rFonts w:ascii="Arial" w:hAnsi="Arial"/>
      <w:sz w:val="22"/>
    </w:rPr>
  </w:style>
  <w:style w:type="paragraph" w:styleId="Retraitcorpsdetexte2">
    <w:name w:val="Body Text Indent 2"/>
    <w:basedOn w:val="Normal"/>
    <w:rsid w:val="005D1BD6"/>
    <w:pPr>
      <w:ind w:left="1276"/>
      <w:jc w:val="both"/>
    </w:pPr>
    <w:rPr>
      <w:rFonts w:ascii="Arial" w:hAnsi="Arial"/>
      <w:sz w:val="22"/>
    </w:rPr>
  </w:style>
  <w:style w:type="paragraph" w:styleId="Retraitcorpsdetexte3">
    <w:name w:val="Body Text Indent 3"/>
    <w:basedOn w:val="Normal"/>
    <w:rsid w:val="005D1BD6"/>
    <w:pPr>
      <w:ind w:left="851"/>
      <w:jc w:val="both"/>
    </w:pPr>
    <w:rPr>
      <w:rFonts w:ascii="Arial" w:hAnsi="Arial"/>
      <w:sz w:val="22"/>
    </w:rPr>
  </w:style>
  <w:style w:type="paragraph" w:styleId="Textedebulles">
    <w:name w:val="Balloon Text"/>
    <w:basedOn w:val="Normal"/>
    <w:semiHidden/>
    <w:rsid w:val="00200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BD6"/>
  </w:style>
  <w:style w:type="paragraph" w:styleId="Titre1">
    <w:name w:val="heading 1"/>
    <w:basedOn w:val="Normal"/>
    <w:next w:val="Normal"/>
    <w:qFormat/>
    <w:rsid w:val="005D1BD6"/>
    <w:pPr>
      <w:keepNext/>
      <w:tabs>
        <w:tab w:val="left" w:pos="5670"/>
      </w:tabs>
      <w:outlineLvl w:val="0"/>
    </w:pPr>
    <w:rPr>
      <w:rFonts w:ascii="Arial" w:hAnsi="Arial"/>
      <w:b/>
      <w:i/>
      <w:sz w:val="22"/>
    </w:rPr>
  </w:style>
  <w:style w:type="paragraph" w:styleId="Titre2">
    <w:name w:val="heading 2"/>
    <w:basedOn w:val="Normal"/>
    <w:next w:val="Normal"/>
    <w:qFormat/>
    <w:rsid w:val="005D1BD6"/>
    <w:pPr>
      <w:keepNext/>
      <w:ind w:left="851"/>
      <w:jc w:val="center"/>
      <w:outlineLvl w:val="1"/>
    </w:pPr>
    <w:rPr>
      <w:rFonts w:ascii="Arial" w:hAnsi="Arial"/>
      <w:b/>
      <w:sz w:val="22"/>
    </w:rPr>
  </w:style>
  <w:style w:type="paragraph" w:styleId="Titre3">
    <w:name w:val="heading 3"/>
    <w:basedOn w:val="Normal"/>
    <w:next w:val="Normal"/>
    <w:qFormat/>
    <w:rsid w:val="005D1BD6"/>
    <w:pPr>
      <w:keepNext/>
      <w:tabs>
        <w:tab w:val="left" w:pos="5670"/>
      </w:tabs>
      <w:ind w:left="1418"/>
      <w:jc w:val="center"/>
      <w:outlineLvl w:val="2"/>
    </w:pPr>
    <w:rPr>
      <w:rFonts w:ascii="Arial" w:hAnsi="Arial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5D1BD6"/>
    <w:pPr>
      <w:ind w:left="709"/>
      <w:jc w:val="both"/>
    </w:pPr>
    <w:rPr>
      <w:rFonts w:ascii="Arial" w:hAnsi="Arial"/>
      <w:sz w:val="22"/>
    </w:rPr>
  </w:style>
  <w:style w:type="paragraph" w:styleId="Retraitcorpsdetexte2">
    <w:name w:val="Body Text Indent 2"/>
    <w:basedOn w:val="Normal"/>
    <w:rsid w:val="005D1BD6"/>
    <w:pPr>
      <w:ind w:left="1276"/>
      <w:jc w:val="both"/>
    </w:pPr>
    <w:rPr>
      <w:rFonts w:ascii="Arial" w:hAnsi="Arial"/>
      <w:sz w:val="22"/>
    </w:rPr>
  </w:style>
  <w:style w:type="paragraph" w:styleId="Retraitcorpsdetexte3">
    <w:name w:val="Body Text Indent 3"/>
    <w:basedOn w:val="Normal"/>
    <w:rsid w:val="005D1BD6"/>
    <w:pPr>
      <w:ind w:left="851"/>
      <w:jc w:val="both"/>
    </w:pPr>
    <w:rPr>
      <w:rFonts w:ascii="Arial" w:hAnsi="Arial"/>
      <w:sz w:val="22"/>
    </w:rPr>
  </w:style>
  <w:style w:type="paragraph" w:styleId="Textedebulles">
    <w:name w:val="Balloon Text"/>
    <w:basedOn w:val="Normal"/>
    <w:semiHidden/>
    <w:rsid w:val="00200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Congé Locataire .dotx</Template>
  <TotalTime>0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NANTES HABITAT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QUADO-GL2010-03-V1-MU1</dc:subject>
  <dc:creator>pard0</dc:creator>
  <cp:lastModifiedBy>pard0</cp:lastModifiedBy>
  <cp:revision>2</cp:revision>
  <cp:lastPrinted>2015-11-04T17:17:00Z</cp:lastPrinted>
  <dcterms:created xsi:type="dcterms:W3CDTF">2017-06-21T08:01:00Z</dcterms:created>
  <dcterms:modified xsi:type="dcterms:W3CDTF">2017-06-21T08:01:00Z</dcterms:modified>
  <cp:category>Courrier type</cp:category>
</cp:coreProperties>
</file>